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F7417" w14:textId="1A9FE497" w:rsidR="00E82074" w:rsidRPr="00851992" w:rsidRDefault="00851992" w:rsidP="00E82074">
      <w:pPr>
        <w:rPr>
          <w:rFonts w:ascii="dbaudio Futura" w:hAnsi="dbaudio Futura"/>
          <w:b/>
          <w:bCs/>
        </w:rPr>
      </w:pPr>
      <w:proofErr w:type="spellStart"/>
      <w:r w:rsidRPr="00851992">
        <w:rPr>
          <w:rFonts w:ascii="dbaudio Futura" w:hAnsi="dbaudio Futura" w:cs="dbaudio Futura"/>
          <w:b/>
          <w:bCs/>
          <w:color w:val="000000"/>
        </w:rPr>
        <w:t>d&amp;b</w:t>
      </w:r>
      <w:proofErr w:type="spellEnd"/>
      <w:r w:rsidRPr="00851992">
        <w:rPr>
          <w:rFonts w:ascii="dbaudio Futura" w:hAnsi="dbaudio Futura" w:cs="dbaudio Futura"/>
          <w:b/>
          <w:bCs/>
          <w:color w:val="000000"/>
        </w:rPr>
        <w:t xml:space="preserve"> </w:t>
      </w:r>
      <w:proofErr w:type="spellStart"/>
      <w:r w:rsidRPr="00851992">
        <w:rPr>
          <w:rFonts w:ascii="dbaudio Futura" w:hAnsi="dbaudio Futura" w:cs="dbaudio Futura"/>
          <w:b/>
          <w:bCs/>
          <w:color w:val="000000"/>
        </w:rPr>
        <w:t>NoizCalc</w:t>
      </w:r>
      <w:proofErr w:type="spellEnd"/>
      <w:r w:rsidRPr="00851992">
        <w:rPr>
          <w:rFonts w:ascii="dbaudio Futura" w:hAnsi="dbaudio Futura" w:cs="dbaudio Futura"/>
          <w:b/>
          <w:bCs/>
          <w:color w:val="000000"/>
        </w:rPr>
        <w:t xml:space="preserve"> successfully predicted a peaceful </w:t>
      </w:r>
      <w:proofErr w:type="spellStart"/>
      <w:r w:rsidRPr="00851992">
        <w:rPr>
          <w:rFonts w:ascii="dbaudio Futura" w:hAnsi="dbaudio Futura" w:cs="dbaudio Futura"/>
          <w:b/>
          <w:bCs/>
          <w:color w:val="000000"/>
        </w:rPr>
        <w:t>Prolight</w:t>
      </w:r>
      <w:proofErr w:type="spellEnd"/>
      <w:r w:rsidRPr="00851992">
        <w:rPr>
          <w:rFonts w:ascii="dbaudio Futura" w:hAnsi="dbaudio Futura" w:cs="dbaudio Futura"/>
          <w:b/>
          <w:bCs/>
          <w:color w:val="000000"/>
        </w:rPr>
        <w:t xml:space="preserve"> + Sound 2016</w:t>
      </w:r>
    </w:p>
    <w:p w14:paraId="51AD2755" w14:textId="33051FE6" w:rsidR="00851992" w:rsidRPr="00851992" w:rsidRDefault="00851992" w:rsidP="00851992">
      <w:pPr>
        <w:rPr>
          <w:rFonts w:ascii="dbaudio Futura" w:hAnsi="dbaudio Futura" w:cs="dbaudio Futura"/>
          <w:b/>
          <w:bCs/>
          <w:color w:val="000000"/>
          <w:sz w:val="24"/>
          <w:szCs w:val="24"/>
        </w:rPr>
      </w:pPr>
      <w:r>
        <w:rPr>
          <w:rStyle w:val="BoldChar"/>
        </w:rPr>
        <w:t>Frankfurt</w:t>
      </w:r>
      <w:r w:rsidR="00E82074" w:rsidRPr="0081049B">
        <w:rPr>
          <w:rStyle w:val="BoldChar"/>
        </w:rPr>
        <w:t xml:space="preserve">, </w:t>
      </w:r>
      <w:r>
        <w:rPr>
          <w:rStyle w:val="BoldChar"/>
        </w:rPr>
        <w:t>Germany 08</w:t>
      </w:r>
      <w:r w:rsidR="00CE7912">
        <w:rPr>
          <w:rStyle w:val="BoldChar"/>
        </w:rPr>
        <w:t>.</w:t>
      </w:r>
      <w:r>
        <w:rPr>
          <w:rStyle w:val="BoldChar"/>
        </w:rPr>
        <w:t>04</w:t>
      </w:r>
      <w:r w:rsidR="0022183E" w:rsidRPr="0081049B">
        <w:rPr>
          <w:rStyle w:val="BoldChar"/>
        </w:rPr>
        <w:t>.</w:t>
      </w:r>
      <w:r>
        <w:rPr>
          <w:rStyle w:val="BoldChar"/>
        </w:rPr>
        <w:t>16</w:t>
      </w:r>
      <w:r w:rsidR="0022183E" w:rsidRPr="0081049B">
        <w:rPr>
          <w:rStyle w:val="BoldChar"/>
        </w:rPr>
        <w:t>.</w:t>
      </w:r>
      <w:r w:rsidR="0022183E">
        <w:t xml:space="preserve"> </w:t>
      </w:r>
      <w:r w:rsidRPr="00E708ED">
        <w:rPr>
          <w:rFonts w:ascii="dbaudio Futura" w:hAnsi="dbaudio Futura"/>
        </w:rPr>
        <w:t xml:space="preserve">The introduction of </w:t>
      </w:r>
      <w:proofErr w:type="spellStart"/>
      <w:r w:rsidRPr="00E708ED">
        <w:rPr>
          <w:rFonts w:ascii="dbaudio Futura" w:hAnsi="dbaudio Futura"/>
        </w:rPr>
        <w:t>d&amp;b</w:t>
      </w:r>
      <w:proofErr w:type="spellEnd"/>
      <w:r w:rsidRPr="00E708ED">
        <w:rPr>
          <w:rFonts w:ascii="dbaudio Futura" w:hAnsi="dbaudio Futura"/>
        </w:rPr>
        <w:t xml:space="preserve"> </w:t>
      </w:r>
      <w:proofErr w:type="spellStart"/>
      <w:r w:rsidRPr="00E708ED">
        <w:rPr>
          <w:rFonts w:ascii="dbaudio Futura" w:hAnsi="dbaudio Futura"/>
        </w:rPr>
        <w:t>NoizCalc</w:t>
      </w:r>
      <w:proofErr w:type="spellEnd"/>
      <w:r w:rsidRPr="00E708ED">
        <w:rPr>
          <w:rFonts w:ascii="dbaudio Futura" w:hAnsi="dbaudio Futura"/>
        </w:rPr>
        <w:t xml:space="preserve"> at Frankfurt’s 2016 </w:t>
      </w:r>
      <w:proofErr w:type="spellStart"/>
      <w:r w:rsidRPr="00E708ED">
        <w:rPr>
          <w:rFonts w:ascii="dbaudio Futura" w:hAnsi="dbaudio Futura"/>
        </w:rPr>
        <w:t>Prolight</w:t>
      </w:r>
      <w:proofErr w:type="spellEnd"/>
      <w:r>
        <w:rPr>
          <w:rFonts w:ascii="dbaudio Futura" w:hAnsi="dbaudio Futura"/>
        </w:rPr>
        <w:t xml:space="preserve"> </w:t>
      </w:r>
      <w:r w:rsidRPr="00E708ED">
        <w:rPr>
          <w:rFonts w:ascii="dbaudio Futura" w:hAnsi="dbaudio Futura"/>
        </w:rPr>
        <w:t xml:space="preserve">+ Sound has brought </w:t>
      </w:r>
      <w:r>
        <w:rPr>
          <w:rFonts w:ascii="dbaudio Futura" w:hAnsi="dbaudio Futura"/>
        </w:rPr>
        <w:t>some much needed</w:t>
      </w:r>
      <w:r w:rsidRPr="00E708ED">
        <w:rPr>
          <w:rFonts w:ascii="dbaudio Futura" w:hAnsi="dbaudio Futura"/>
        </w:rPr>
        <w:t xml:space="preserve"> </w:t>
      </w:r>
      <w:r>
        <w:rPr>
          <w:rFonts w:ascii="dbaudio Futura" w:hAnsi="dbaudio Futura"/>
        </w:rPr>
        <w:t>promise</w:t>
      </w:r>
      <w:r w:rsidRPr="00E708ED">
        <w:rPr>
          <w:rFonts w:ascii="dbaudio Futura" w:hAnsi="dbaudio Futura"/>
        </w:rPr>
        <w:t xml:space="preserve"> to the serious </w:t>
      </w:r>
      <w:r>
        <w:rPr>
          <w:rFonts w:ascii="dbaudio Futura" w:hAnsi="dbaudio Futura"/>
        </w:rPr>
        <w:t>subject</w:t>
      </w:r>
      <w:r w:rsidRPr="00E708ED">
        <w:rPr>
          <w:rFonts w:ascii="dbaudio Futura" w:hAnsi="dbaudio Futura"/>
        </w:rPr>
        <w:t xml:space="preserve"> of far field</w:t>
      </w:r>
      <w:r>
        <w:rPr>
          <w:rFonts w:ascii="dbaudio Futura" w:hAnsi="dbaudio Futura"/>
        </w:rPr>
        <w:t xml:space="preserve"> noise </w:t>
      </w:r>
      <w:proofErr w:type="spellStart"/>
      <w:r>
        <w:rPr>
          <w:rFonts w:ascii="dbaudio Futura" w:hAnsi="dbaudio Futura"/>
        </w:rPr>
        <w:t>immission</w:t>
      </w:r>
      <w:proofErr w:type="spellEnd"/>
      <w:r>
        <w:rPr>
          <w:rFonts w:ascii="dbaudio Futura" w:hAnsi="dbaudio Futura"/>
        </w:rPr>
        <w:t xml:space="preserve"> at open air events. </w:t>
      </w:r>
    </w:p>
    <w:p w14:paraId="7ACAD067" w14:textId="403C6034" w:rsidR="00851992" w:rsidRDefault="00851992" w:rsidP="00851992">
      <w:pPr>
        <w:rPr>
          <w:rFonts w:ascii="dbaudio Futura" w:hAnsi="dbaudio Futura" w:cs="dbaudio Futura"/>
          <w:color w:val="000000"/>
        </w:rPr>
      </w:pPr>
      <w:r>
        <w:rPr>
          <w:rFonts w:ascii="dbaudio Futura" w:hAnsi="dbaudio Futura"/>
        </w:rPr>
        <w:t xml:space="preserve">The new </w:t>
      </w:r>
      <w:proofErr w:type="spellStart"/>
      <w:r>
        <w:rPr>
          <w:rFonts w:ascii="dbaudio Futura" w:hAnsi="dbaudio Futura"/>
        </w:rPr>
        <w:t>d&amp;b</w:t>
      </w:r>
      <w:proofErr w:type="spellEnd"/>
      <w:r>
        <w:rPr>
          <w:rFonts w:ascii="dbaudio Futura" w:hAnsi="dbaudio Futura"/>
        </w:rPr>
        <w:t xml:space="preserve"> software tool, created in collaboration with noise consulting and </w:t>
      </w:r>
      <w:r>
        <w:rPr>
          <w:rFonts w:ascii="dbaudio Futura" w:hAnsi="dbaudio Futura" w:cs="dbaudio Futura"/>
          <w:color w:val="000000"/>
        </w:rPr>
        <w:t>software development experts,</w:t>
      </w:r>
      <w:r w:rsidRPr="00E708ED">
        <w:rPr>
          <w:rFonts w:ascii="dbaudio Futura" w:hAnsi="dbaudio Futura"/>
        </w:rPr>
        <w:t xml:space="preserve"> </w:t>
      </w:r>
      <w:proofErr w:type="spellStart"/>
      <w:r>
        <w:rPr>
          <w:rFonts w:ascii="dbaudio Futura" w:hAnsi="dbaudio Futura"/>
        </w:rPr>
        <w:t>SoundPLAN</w:t>
      </w:r>
      <w:proofErr w:type="spellEnd"/>
      <w:r>
        <w:rPr>
          <w:rFonts w:ascii="dbaudio Futura" w:hAnsi="dbaudio Futura"/>
        </w:rPr>
        <w:t xml:space="preserve">, will </w:t>
      </w:r>
      <w:r>
        <w:rPr>
          <w:rFonts w:ascii="dbaudio Futura" w:hAnsi="dbaudio Futura" w:cs="dbaudio Futura"/>
          <w:color w:val="000000"/>
        </w:rPr>
        <w:t>enable system designers to assess</w:t>
      </w:r>
      <w:r w:rsidRPr="00E708ED">
        <w:rPr>
          <w:rFonts w:ascii="dbaudio Futura" w:hAnsi="dbaudio Futura" w:cs="dbaudio Futura"/>
          <w:color w:val="000000"/>
        </w:rPr>
        <w:t xml:space="preserve"> how </w:t>
      </w:r>
      <w:r>
        <w:rPr>
          <w:rFonts w:ascii="dbaudio Futura" w:hAnsi="dbaudio Futura" w:cs="dbaudio Futura"/>
          <w:color w:val="000000"/>
        </w:rPr>
        <w:t>multiple complex and coherent</w:t>
      </w:r>
      <w:r w:rsidR="00FD2CC9">
        <w:rPr>
          <w:rFonts w:ascii="dbaudio Futura" w:hAnsi="dbaudio Futura" w:cs="dbaudio Futura"/>
          <w:color w:val="000000"/>
        </w:rPr>
        <w:t>ly emitting sources, such as d&amp;b</w:t>
      </w:r>
      <w:r>
        <w:rPr>
          <w:rFonts w:ascii="dbaudio Futura" w:hAnsi="dbaudio Futura" w:cs="dbaudio Futura"/>
          <w:color w:val="000000"/>
        </w:rPr>
        <w:t xml:space="preserve"> line arrays and subwoofer arrays,</w:t>
      </w:r>
      <w:r w:rsidRPr="00E708ED">
        <w:rPr>
          <w:rFonts w:ascii="dbaudio Futura" w:hAnsi="dbaudio Futura" w:cs="dbaudio Futura"/>
          <w:color w:val="000000"/>
        </w:rPr>
        <w:t xml:space="preserve"> </w:t>
      </w:r>
      <w:r>
        <w:rPr>
          <w:rFonts w:ascii="dbaudio Futura" w:hAnsi="dbaudio Futura" w:cs="dbaudio Futura"/>
          <w:color w:val="000000"/>
        </w:rPr>
        <w:t xml:space="preserve">will </w:t>
      </w:r>
      <w:r w:rsidRPr="00E708ED">
        <w:rPr>
          <w:rFonts w:ascii="dbaudio Futura" w:hAnsi="dbaudio Futura" w:cs="dbaudio Futura"/>
          <w:color w:val="000000"/>
        </w:rPr>
        <w:t xml:space="preserve">impact on areas outside the listening </w:t>
      </w:r>
      <w:r>
        <w:rPr>
          <w:rFonts w:ascii="dbaudio Futura" w:hAnsi="dbaudio Futura" w:cs="dbaudio Futura"/>
          <w:color w:val="000000"/>
        </w:rPr>
        <w:t xml:space="preserve">field – to internationally recognized standards. </w:t>
      </w:r>
      <w:proofErr w:type="spellStart"/>
      <w:r>
        <w:rPr>
          <w:rFonts w:ascii="dbaudio Futura" w:hAnsi="dbaudio Futura" w:cs="dbaudio Futura"/>
          <w:color w:val="000000"/>
        </w:rPr>
        <w:t>NoizCalc</w:t>
      </w:r>
      <w:proofErr w:type="spellEnd"/>
      <w:r>
        <w:rPr>
          <w:rFonts w:ascii="dbaudio Futura" w:hAnsi="dbaudio Futura" w:cs="dbaudio Futura"/>
          <w:color w:val="000000"/>
        </w:rPr>
        <w:t xml:space="preserve"> is a further radical enhancement in the prediction and planning toolbox for existing </w:t>
      </w:r>
      <w:proofErr w:type="spellStart"/>
      <w:r>
        <w:rPr>
          <w:rFonts w:ascii="dbaudio Futura" w:hAnsi="dbaudio Futura" w:cs="dbaudio Futura"/>
          <w:color w:val="000000"/>
        </w:rPr>
        <w:t>d&amp;b</w:t>
      </w:r>
      <w:proofErr w:type="spellEnd"/>
      <w:r>
        <w:rPr>
          <w:rFonts w:ascii="dbaudio Futura" w:hAnsi="dbaudio Futura" w:cs="dbaudio Futura"/>
          <w:color w:val="000000"/>
        </w:rPr>
        <w:t xml:space="preserve"> systems.</w:t>
      </w:r>
    </w:p>
    <w:p w14:paraId="51A9E82B" w14:textId="77777777" w:rsidR="00851992" w:rsidRDefault="00851992" w:rsidP="00851992">
      <w:pPr>
        <w:rPr>
          <w:rFonts w:ascii="dbaudio Futura" w:hAnsi="dbaudio Futura" w:cs="dbaudio Futura"/>
          <w:color w:val="000000"/>
        </w:rPr>
      </w:pPr>
      <w:r>
        <w:rPr>
          <w:rFonts w:ascii="dbaudio Futura" w:hAnsi="dbaudio Futura" w:cs="dbaudio Futura"/>
          <w:color w:val="000000"/>
        </w:rPr>
        <w:t xml:space="preserve">At the exhibition stand, dedicated workstations gave visitors a chance to take a closer look at </w:t>
      </w:r>
      <w:proofErr w:type="spellStart"/>
      <w:r>
        <w:rPr>
          <w:rFonts w:ascii="dbaudio Futura" w:hAnsi="dbaudio Futura" w:cs="dbaudio Futura"/>
          <w:color w:val="000000"/>
        </w:rPr>
        <w:t>NoizCalc</w:t>
      </w:r>
      <w:proofErr w:type="spellEnd"/>
      <w:r>
        <w:rPr>
          <w:rFonts w:ascii="dbaudio Futura" w:hAnsi="dbaudio Futura" w:cs="dbaudio Futura"/>
          <w:color w:val="000000"/>
        </w:rPr>
        <w:t xml:space="preserve"> as well as the recently launched Dante enabling DS10 Audio network bridge. And whether mobile or installation, the complete loudspeaker </w:t>
      </w:r>
      <w:proofErr w:type="gramStart"/>
      <w:r>
        <w:rPr>
          <w:rFonts w:ascii="dbaudio Futura" w:hAnsi="dbaudio Futura" w:cs="dbaudio Futura"/>
          <w:color w:val="000000"/>
        </w:rPr>
        <w:t>range</w:t>
      </w:r>
      <w:proofErr w:type="gramEnd"/>
      <w:r>
        <w:rPr>
          <w:rFonts w:ascii="dbaudio Futura" w:hAnsi="dbaudio Futura" w:cs="dbaudio Futura"/>
          <w:color w:val="000000"/>
        </w:rPr>
        <w:t xml:space="preserve"> and new generation amplifiers on display made it easy to find just the right system for the job.</w:t>
      </w:r>
    </w:p>
    <w:p w14:paraId="7E3C910F" w14:textId="34733E48" w:rsidR="00851992" w:rsidRPr="00AC41ED" w:rsidRDefault="00851992" w:rsidP="00851992">
      <w:pPr>
        <w:rPr>
          <w:rFonts w:ascii="dbaudio Futura" w:hAnsi="dbaudio Futura"/>
        </w:rPr>
      </w:pPr>
      <w:r>
        <w:rPr>
          <w:rFonts w:ascii="dbaudio Futura" w:hAnsi="dbaudio Futura"/>
        </w:rPr>
        <w:t>Meanwhile a</w:t>
      </w:r>
      <w:r w:rsidRPr="00AC41ED">
        <w:rPr>
          <w:rFonts w:ascii="dbaudio Futura" w:hAnsi="dbaudio Futura"/>
        </w:rPr>
        <w:t xml:space="preserve">t the </w:t>
      </w:r>
      <w:r>
        <w:rPr>
          <w:rFonts w:ascii="dbaudio Futura" w:hAnsi="dbaudio Futura"/>
        </w:rPr>
        <w:t>PL+S M</w:t>
      </w:r>
      <w:r w:rsidRPr="00AC41ED">
        <w:rPr>
          <w:rFonts w:ascii="dbaudio Futura" w:hAnsi="dbaudio Futura"/>
        </w:rPr>
        <w:t xml:space="preserve">anufacturer </w:t>
      </w:r>
      <w:r>
        <w:rPr>
          <w:rFonts w:ascii="dbaudio Futura" w:hAnsi="dbaudio Futura"/>
        </w:rPr>
        <w:t>F</w:t>
      </w:r>
      <w:r w:rsidRPr="00AC41ED">
        <w:rPr>
          <w:rFonts w:ascii="dbaudio Futura" w:hAnsi="dbaudio Futura"/>
        </w:rPr>
        <w:t xml:space="preserve">orum the </w:t>
      </w:r>
      <w:r>
        <w:rPr>
          <w:rFonts w:ascii="dbaudio Futura" w:hAnsi="dbaudio Futura"/>
        </w:rPr>
        <w:t>story behind</w:t>
      </w:r>
      <w:r w:rsidRPr="00AC41ED">
        <w:rPr>
          <w:rFonts w:ascii="dbaudio Futura" w:hAnsi="dbaudio Futura"/>
        </w:rPr>
        <w:t xml:space="preserve"> </w:t>
      </w:r>
      <w:proofErr w:type="spellStart"/>
      <w:r w:rsidRPr="00AC41ED">
        <w:rPr>
          <w:rFonts w:ascii="dbaudio Futura" w:hAnsi="dbaudio Futura"/>
        </w:rPr>
        <w:t>NoizCalc’s</w:t>
      </w:r>
      <w:proofErr w:type="spellEnd"/>
      <w:r w:rsidRPr="00AC41ED">
        <w:rPr>
          <w:rFonts w:ascii="dbaudio Futura" w:hAnsi="dbaudio Futura"/>
        </w:rPr>
        <w:t xml:space="preserve"> </w:t>
      </w:r>
      <w:r>
        <w:rPr>
          <w:rFonts w:ascii="dbaudio Futura" w:hAnsi="dbaudio Futura"/>
        </w:rPr>
        <w:t>creation</w:t>
      </w:r>
      <w:r w:rsidRPr="006B17B9">
        <w:rPr>
          <w:rFonts w:ascii="dbaudio Futura" w:hAnsi="dbaudio Futura"/>
        </w:rPr>
        <w:t xml:space="preserve"> </w:t>
      </w:r>
      <w:r>
        <w:rPr>
          <w:rFonts w:ascii="dbaudio Futura" w:hAnsi="dbaudio Futura"/>
        </w:rPr>
        <w:t xml:space="preserve">attracted a spirited crowd. Presented by </w:t>
      </w:r>
      <w:r w:rsidRPr="00AC41ED">
        <w:rPr>
          <w:rFonts w:ascii="dbaudio Futura" w:hAnsi="dbaudio Futura"/>
        </w:rPr>
        <w:t xml:space="preserve">Matthias </w:t>
      </w:r>
      <w:proofErr w:type="spellStart"/>
      <w:r w:rsidRPr="00AC41ED">
        <w:rPr>
          <w:rFonts w:ascii="dbaudio Futura" w:hAnsi="dbaudio Futura"/>
        </w:rPr>
        <w:t>Christner</w:t>
      </w:r>
      <w:proofErr w:type="spellEnd"/>
      <w:r w:rsidRPr="00AC41ED">
        <w:rPr>
          <w:rFonts w:ascii="dbaudio Futura" w:hAnsi="dbaudio Futura"/>
        </w:rPr>
        <w:t xml:space="preserve"> and Dr</w:t>
      </w:r>
      <w:r w:rsidR="00FA3636">
        <w:rPr>
          <w:rFonts w:ascii="dbaudio Futura" w:hAnsi="dbaudio Futura"/>
        </w:rPr>
        <w:t>.</w:t>
      </w:r>
      <w:bookmarkStart w:id="0" w:name="_GoBack"/>
      <w:bookmarkEnd w:id="0"/>
      <w:r w:rsidRPr="00AC41ED">
        <w:rPr>
          <w:rFonts w:ascii="dbaudio Futura" w:hAnsi="dbaudio Futura"/>
        </w:rPr>
        <w:t xml:space="preserve"> Elena </w:t>
      </w:r>
      <w:proofErr w:type="spellStart"/>
      <w:r w:rsidRPr="00AC41ED">
        <w:rPr>
          <w:rFonts w:ascii="dbaudio Futura" w:hAnsi="dbaudio Futura"/>
        </w:rPr>
        <w:t>Shabalina</w:t>
      </w:r>
      <w:proofErr w:type="spellEnd"/>
      <w:r w:rsidRPr="00AC41ED">
        <w:rPr>
          <w:rFonts w:ascii="dbaudio Futura" w:hAnsi="dbaudio Futura"/>
        </w:rPr>
        <w:t xml:space="preserve"> from </w:t>
      </w:r>
      <w:proofErr w:type="spellStart"/>
      <w:r w:rsidRPr="00AC41ED">
        <w:rPr>
          <w:rFonts w:ascii="dbaudio Futura" w:hAnsi="dbaudio Futura"/>
        </w:rPr>
        <w:t>d&amp;b</w:t>
      </w:r>
      <w:proofErr w:type="spellEnd"/>
      <w:r w:rsidRPr="00AC41ED">
        <w:rPr>
          <w:rFonts w:ascii="dbaudio Futura" w:hAnsi="dbaudio Futura"/>
        </w:rPr>
        <w:t xml:space="preserve"> R&amp;D, </w:t>
      </w:r>
      <w:r>
        <w:rPr>
          <w:rFonts w:ascii="dbaudio Futura" w:hAnsi="dbaudio Futura"/>
        </w:rPr>
        <w:t xml:space="preserve">and </w:t>
      </w:r>
      <w:proofErr w:type="spellStart"/>
      <w:r w:rsidRPr="00AC41ED">
        <w:rPr>
          <w:rFonts w:ascii="dbaudio Futura" w:hAnsi="dbaudio Futura"/>
        </w:rPr>
        <w:t>SoundPLAN’s</w:t>
      </w:r>
      <w:proofErr w:type="spellEnd"/>
      <w:r w:rsidRPr="00AC41ED">
        <w:t xml:space="preserve"> </w:t>
      </w:r>
      <w:hyperlink r:id="rId8" w:history="1">
        <w:proofErr w:type="spellStart"/>
        <w:r w:rsidRPr="00AC41ED">
          <w:rPr>
            <w:rFonts w:ascii="dbaudio Futura" w:hAnsi="dbaudio Futura"/>
          </w:rPr>
          <w:t>Jochen</w:t>
        </w:r>
        <w:proofErr w:type="spellEnd"/>
        <w:r w:rsidRPr="00AC41ED">
          <w:rPr>
            <w:rFonts w:ascii="dbaudio Futura" w:hAnsi="dbaudio Futura"/>
          </w:rPr>
          <w:t xml:space="preserve"> </w:t>
        </w:r>
        <w:proofErr w:type="spellStart"/>
        <w:r w:rsidRPr="00AC41ED">
          <w:rPr>
            <w:rFonts w:ascii="dbaudio Futura" w:hAnsi="dbaudio Futura"/>
          </w:rPr>
          <w:t>Schaal</w:t>
        </w:r>
        <w:proofErr w:type="spellEnd"/>
      </w:hyperlink>
      <w:r w:rsidRPr="00AC41ED">
        <w:rPr>
          <w:rFonts w:ascii="dbaudio Futura" w:hAnsi="dbaudio Futura"/>
        </w:rPr>
        <w:t xml:space="preserve">, </w:t>
      </w:r>
      <w:r>
        <w:rPr>
          <w:rFonts w:ascii="dbaudio Futura" w:hAnsi="dbaudio Futura"/>
        </w:rPr>
        <w:t xml:space="preserve">the session looked at how </w:t>
      </w:r>
      <w:proofErr w:type="spellStart"/>
      <w:r>
        <w:rPr>
          <w:rFonts w:ascii="dbaudio Futura" w:hAnsi="dbaudio Futura"/>
        </w:rPr>
        <w:t>NoizCalc</w:t>
      </w:r>
      <w:proofErr w:type="spellEnd"/>
      <w:r>
        <w:rPr>
          <w:rFonts w:ascii="dbaudio Futura" w:hAnsi="dbaudio Futura"/>
        </w:rPr>
        <w:t xml:space="preserve"> and </w:t>
      </w:r>
      <w:proofErr w:type="spellStart"/>
      <w:r>
        <w:rPr>
          <w:rFonts w:ascii="dbaudio Futura" w:hAnsi="dbaudio Futura"/>
        </w:rPr>
        <w:t>SoundPLANnoise</w:t>
      </w:r>
      <w:proofErr w:type="spellEnd"/>
      <w:r>
        <w:rPr>
          <w:rFonts w:ascii="dbaudio Futura" w:hAnsi="dbaudio Futura"/>
        </w:rPr>
        <w:t xml:space="preserve"> provide all the flexibility needed to satisfy local noise regulation requirements for live events. </w:t>
      </w:r>
    </w:p>
    <w:p w14:paraId="66ED16EB" w14:textId="7495EBAD" w:rsidR="007135AA" w:rsidRDefault="00851992" w:rsidP="00851992">
      <w:pPr>
        <w:pStyle w:val="Text"/>
      </w:pPr>
      <w:r w:rsidRPr="00F77163">
        <w:t xml:space="preserve">Sabina </w:t>
      </w:r>
      <w:proofErr w:type="spellStart"/>
      <w:r w:rsidRPr="00F77163">
        <w:t>Berloffa</w:t>
      </w:r>
      <w:proofErr w:type="spellEnd"/>
      <w:r w:rsidRPr="00F77163">
        <w:t xml:space="preserve">, </w:t>
      </w:r>
      <w:r w:rsidRPr="00F77163">
        <w:rPr>
          <w:bCs/>
        </w:rPr>
        <w:t xml:space="preserve">Director of Marketing and Product Management at </w:t>
      </w:r>
      <w:proofErr w:type="spellStart"/>
      <w:r w:rsidRPr="00F77163">
        <w:rPr>
          <w:bCs/>
        </w:rPr>
        <w:t>d&amp;b</w:t>
      </w:r>
      <w:proofErr w:type="spellEnd"/>
      <w:r w:rsidRPr="00F77163">
        <w:rPr>
          <w:bCs/>
        </w:rPr>
        <w:t xml:space="preserve"> commented</w:t>
      </w:r>
      <w:r>
        <w:rPr>
          <w:bCs/>
        </w:rPr>
        <w:t xml:space="preserve">: “The response to </w:t>
      </w:r>
      <w:proofErr w:type="spellStart"/>
      <w:r>
        <w:rPr>
          <w:bCs/>
        </w:rPr>
        <w:t>NoizCalc</w:t>
      </w:r>
      <w:proofErr w:type="spellEnd"/>
      <w:r>
        <w:rPr>
          <w:bCs/>
        </w:rPr>
        <w:t xml:space="preserve"> has been striking and testament to this much needed technology. We’ve known for some time that managing far field noise </w:t>
      </w:r>
      <w:proofErr w:type="spellStart"/>
      <w:r>
        <w:rPr>
          <w:bCs/>
        </w:rPr>
        <w:t>immission</w:t>
      </w:r>
      <w:proofErr w:type="spellEnd"/>
      <w:r>
        <w:rPr>
          <w:bCs/>
        </w:rPr>
        <w:t xml:space="preserve"> has been a growing issue and as a trusted manufacturer in this market we felt a responsibility to help address the problem. </w:t>
      </w:r>
      <w:proofErr w:type="spellStart"/>
      <w:r>
        <w:rPr>
          <w:bCs/>
        </w:rPr>
        <w:t>d&amp;b</w:t>
      </w:r>
      <w:proofErr w:type="spellEnd"/>
      <w:r>
        <w:rPr>
          <w:bCs/>
        </w:rPr>
        <w:t xml:space="preserve"> has a </w:t>
      </w:r>
      <w:proofErr w:type="gramStart"/>
      <w:r>
        <w:rPr>
          <w:bCs/>
        </w:rPr>
        <w:t>thirty five year</w:t>
      </w:r>
      <w:proofErr w:type="gramEnd"/>
      <w:r>
        <w:rPr>
          <w:bCs/>
        </w:rPr>
        <w:t xml:space="preserve"> history with large scale outdoor productions and their distinct needs. Today, that means sonic excellence for listeners and performers, but equally crucial is minimizing noise disturbance in the surrounding area – the future of open air events depend on it.”</w:t>
      </w:r>
    </w:p>
    <w:p w14:paraId="3095295D" w14:textId="77777777" w:rsidR="0022183E" w:rsidRDefault="0022183E" w:rsidP="0022183E">
      <w:pPr>
        <w:pStyle w:val="Text"/>
      </w:pPr>
      <w:r>
        <w:t>+++</w:t>
      </w:r>
    </w:p>
    <w:p w14:paraId="65608F27" w14:textId="77777777" w:rsidR="0022183E" w:rsidRDefault="0022183E" w:rsidP="0022183E">
      <w:pPr>
        <w:pStyle w:val="Text"/>
      </w:pPr>
    </w:p>
    <w:p w14:paraId="4460B81D" w14:textId="77777777" w:rsidR="0022183E" w:rsidRDefault="0022183E" w:rsidP="0022183E">
      <w:pPr>
        <w:pStyle w:val="Bold"/>
      </w:pPr>
      <w:r>
        <w:t>Press contact</w:t>
      </w:r>
    </w:p>
    <w:p w14:paraId="4D840E6B" w14:textId="69B94EA2" w:rsidR="0022183E" w:rsidRDefault="000566EF" w:rsidP="0022183E">
      <w:pPr>
        <w:pStyle w:val="Text"/>
      </w:pPr>
      <w:r>
        <w:t xml:space="preserve">Sara </w:t>
      </w:r>
      <w:proofErr w:type="spellStart"/>
      <w:r>
        <w:t>Sowah</w:t>
      </w:r>
      <w:proofErr w:type="spellEnd"/>
      <w:r>
        <w:t>, Phone: +44</w:t>
      </w:r>
      <w:r w:rsidR="0022183E">
        <w:t xml:space="preserve"> 1453 837210, E-mail: </w:t>
      </w:r>
      <w:hyperlink r:id="rId9" w:history="1">
        <w:r w:rsidR="0022183E" w:rsidRPr="0022183E">
          <w:rPr>
            <w:rStyle w:val="Hyperlink"/>
          </w:rPr>
          <w:t>Sara.Sowah@dbaudio.com</w:t>
        </w:r>
      </w:hyperlink>
      <w:r w:rsidR="0022183E">
        <w:t xml:space="preserve"> </w:t>
      </w:r>
    </w:p>
    <w:p w14:paraId="5E2A0F90" w14:textId="77777777" w:rsidR="0022183E" w:rsidRPr="00A868BB" w:rsidRDefault="0022183E" w:rsidP="00A868BB">
      <w:pPr>
        <w:jc w:val="right"/>
      </w:pPr>
    </w:p>
    <w:p w14:paraId="0EA3E859" w14:textId="69071C69" w:rsidR="0022183E" w:rsidRDefault="0022183E" w:rsidP="0022183E">
      <w:pPr>
        <w:pStyle w:val="Text"/>
      </w:pPr>
      <w:r>
        <w:t xml:space="preserve">About </w:t>
      </w:r>
      <w:proofErr w:type="spellStart"/>
      <w:r>
        <w:t>d&amp;b</w:t>
      </w:r>
      <w:proofErr w:type="spellEnd"/>
      <w:r>
        <w:t xml:space="preserve"> </w:t>
      </w:r>
      <w:proofErr w:type="spellStart"/>
      <w:r>
        <w:t>audiotechnik</w:t>
      </w:r>
      <w:proofErr w:type="spellEnd"/>
      <w:r>
        <w:t xml:space="preserve">: </w:t>
      </w:r>
      <w:proofErr w:type="spellStart"/>
      <w:r>
        <w:t>d&amp;b</w:t>
      </w:r>
      <w:proofErr w:type="spellEnd"/>
      <w:r>
        <w:t xml:space="preserve"> operates internationally in the field of </w:t>
      </w:r>
      <w:proofErr w:type="spellStart"/>
      <w:r>
        <w:t>electroacoustics</w:t>
      </w:r>
      <w:proofErr w:type="spellEnd"/>
      <w:r>
        <w:t xml:space="preserve"> as a manufacturer of loudspeaker systems and electronics for high quality speech and music </w:t>
      </w:r>
      <w:r>
        <w:lastRenderedPageBreak/>
        <w:t xml:space="preserve">reproduction or sound reinforcement in public places. </w:t>
      </w:r>
      <w:proofErr w:type="spellStart"/>
      <w:r>
        <w:t>d&amp;b</w:t>
      </w:r>
      <w:proofErr w:type="spellEnd"/>
      <w:r>
        <w:t xml:space="preserve"> is regarded as one of the leading companies in this market on the basis of its technological developments, system integration principles, quality of construction, and standard of service. The company, with a workforce of </w:t>
      </w:r>
      <w:r w:rsidR="00CE7912">
        <w:t>360</w:t>
      </w:r>
      <w:r>
        <w:t xml:space="preserve">, has branch offices worldwide. The company headquarters are in </w:t>
      </w:r>
      <w:proofErr w:type="spellStart"/>
      <w:r>
        <w:t>Backnang</w:t>
      </w:r>
      <w:proofErr w:type="spellEnd"/>
      <w:r>
        <w:t xml:space="preserve"> near Stuttgart</w:t>
      </w:r>
      <w:r w:rsidR="00304C8C">
        <w:t>, Germany</w:t>
      </w:r>
      <w:r>
        <w:t xml:space="preserve">. Research and development as well as production are accommodated there. </w:t>
      </w:r>
      <w:hyperlink r:id="rId10" w:history="1">
        <w:r w:rsidRPr="0022183E">
          <w:rPr>
            <w:rStyle w:val="Hyperlink"/>
          </w:rPr>
          <w:t>www.dbaudio.com</w:t>
        </w:r>
      </w:hyperlink>
      <w:r>
        <w:t xml:space="preserve"> </w:t>
      </w:r>
    </w:p>
    <w:p w14:paraId="41155A6D" w14:textId="77777777" w:rsidR="00C91E65" w:rsidRPr="0022183E" w:rsidRDefault="00C91E65" w:rsidP="0022183E">
      <w:pPr>
        <w:pStyle w:val="Text"/>
      </w:pPr>
    </w:p>
    <w:sectPr w:rsidR="00C91E65" w:rsidRPr="0022183E" w:rsidSect="00F527E0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3119" w:right="2835" w:bottom="1559" w:left="1191" w:header="720" w:footer="5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EAAC0" w14:textId="77777777" w:rsidR="00D010FD" w:rsidRDefault="00D010FD" w:rsidP="0022183E">
      <w:pPr>
        <w:spacing w:after="0" w:line="240" w:lineRule="auto"/>
      </w:pPr>
      <w:r>
        <w:separator/>
      </w:r>
    </w:p>
  </w:endnote>
  <w:endnote w:type="continuationSeparator" w:id="0">
    <w:p w14:paraId="0CB0BB06" w14:textId="77777777" w:rsidR="00D010FD" w:rsidRDefault="00D010FD" w:rsidP="0022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baudio Futura">
    <w:panose1 w:val="00000000000000000000"/>
    <w:charset w:val="00"/>
    <w:family w:val="auto"/>
    <w:pitch w:val="variable"/>
    <w:sig w:usb0="A00002FF" w:usb1="0000004A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57DF2" w14:textId="77777777" w:rsidR="00B92624" w:rsidRDefault="00B92624" w:rsidP="00A868BB">
    <w:pPr>
      <w:pStyle w:val="Footertext"/>
      <w:rPr>
        <w:b/>
      </w:rPr>
    </w:pPr>
  </w:p>
  <w:p w14:paraId="344D92F8" w14:textId="77777777" w:rsidR="00B92624" w:rsidRDefault="00B92624" w:rsidP="00A868BB">
    <w:pPr>
      <w:pStyle w:val="Footertext"/>
    </w:pPr>
    <w:proofErr w:type="spellStart"/>
    <w:r w:rsidRPr="0022183E">
      <w:rPr>
        <w:b/>
      </w:rPr>
      <w:t>d&amp;b</w:t>
    </w:r>
    <w:proofErr w:type="spellEnd"/>
    <w:r w:rsidRPr="0022183E">
      <w:rPr>
        <w:b/>
      </w:rPr>
      <w:t xml:space="preserve"> </w:t>
    </w:r>
    <w:proofErr w:type="spellStart"/>
    <w:r w:rsidRPr="0022183E">
      <w:rPr>
        <w:b/>
      </w:rPr>
      <w:t>audiotechnik</w:t>
    </w:r>
    <w:proofErr w:type="spellEnd"/>
    <w:r w:rsidRPr="0022183E">
      <w:rPr>
        <w:b/>
      </w:rPr>
      <w:t xml:space="preserve"> GmbH</w:t>
    </w:r>
    <w:r>
      <w:t xml:space="preserve">, </w:t>
    </w:r>
    <w:proofErr w:type="spellStart"/>
    <w:r>
      <w:t>Postfach</w:t>
    </w:r>
    <w:proofErr w:type="spellEnd"/>
    <w:r>
      <w:t xml:space="preserve"> 1440, 71504 </w:t>
    </w:r>
    <w:proofErr w:type="spellStart"/>
    <w:r>
      <w:t>Backnang</w:t>
    </w:r>
    <w:proofErr w:type="spellEnd"/>
    <w:r>
      <w:t>, Germany</w:t>
    </w:r>
  </w:p>
  <w:p w14:paraId="1F0BF6B5" w14:textId="2AF43A79" w:rsidR="00B92624" w:rsidRDefault="00B92624" w:rsidP="00A868BB">
    <w:pPr>
      <w:pStyle w:val="Footertex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3AA1289" wp14:editId="3E95FAF8">
          <wp:simplePos x="0" y="0"/>
          <wp:positionH relativeFrom="column">
            <wp:posOffset>4965065</wp:posOffset>
          </wp:positionH>
          <wp:positionV relativeFrom="paragraph">
            <wp:posOffset>94615</wp:posOffset>
          </wp:positionV>
          <wp:extent cx="1619885" cy="485775"/>
          <wp:effectExtent l="0" t="0" r="0" b="9525"/>
          <wp:wrapTight wrapText="bothSides">
            <wp:wrapPolygon edited="0">
              <wp:start x="0" y="0"/>
              <wp:lineTo x="0" y="21176"/>
              <wp:lineTo x="21338" y="21176"/>
              <wp:lineTo x="2133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Phone +49-7191-9</w:t>
    </w:r>
    <w:r w:rsidR="000566EF">
      <w:t>669-0, Fax +49-7191-950000, press</w:t>
    </w:r>
    <w:r>
      <w:t xml:space="preserve">@dbaudio.com, www.dbaudio.com </w:t>
    </w:r>
  </w:p>
  <w:p w14:paraId="29044397" w14:textId="77777777" w:rsidR="00B92624" w:rsidRDefault="00B92624" w:rsidP="00A868BB">
    <w:pPr>
      <w:pStyle w:val="Footertext"/>
    </w:pPr>
    <w:r>
      <w:t xml:space="preserve">Managing directors: </w:t>
    </w:r>
    <w:proofErr w:type="spellStart"/>
    <w:r>
      <w:t>Amnon</w:t>
    </w:r>
    <w:proofErr w:type="spellEnd"/>
    <w:r>
      <w:t xml:space="preserve"> Harman (Chairman /CEO), Markus </w:t>
    </w:r>
    <w:proofErr w:type="spellStart"/>
    <w:r>
      <w:t>Strohmeier</w:t>
    </w:r>
    <w:proofErr w:type="spellEnd"/>
  </w:p>
  <w:p w14:paraId="23A1B66C" w14:textId="77777777" w:rsidR="00B92624" w:rsidRDefault="00B92624" w:rsidP="00A868BB">
    <w:pPr>
      <w:pStyle w:val="Footertext"/>
    </w:pPr>
    <w:r>
      <w:t xml:space="preserve">Place of business: </w:t>
    </w:r>
    <w:proofErr w:type="spellStart"/>
    <w:r>
      <w:t>Backnang</w:t>
    </w:r>
    <w:proofErr w:type="spellEnd"/>
    <w:r>
      <w:t xml:space="preserve">; registered at </w:t>
    </w:r>
    <w:proofErr w:type="spellStart"/>
    <w:r>
      <w:t>Amtsgericht</w:t>
    </w:r>
    <w:proofErr w:type="spellEnd"/>
    <w:r>
      <w:t xml:space="preserve"> </w:t>
    </w:r>
    <w:proofErr w:type="spellStart"/>
    <w:r>
      <w:t>Registergericht</w:t>
    </w:r>
    <w:proofErr w:type="spellEnd"/>
    <w:r>
      <w:t xml:space="preserve"> Stuttgart HRB 725789</w:t>
    </w:r>
  </w:p>
  <w:p w14:paraId="0DE01A6A" w14:textId="77777777" w:rsidR="00B92624" w:rsidRPr="00A868BB" w:rsidRDefault="00B92624" w:rsidP="00A868BB">
    <w:pPr>
      <w:pStyle w:val="Footertext"/>
    </w:pPr>
    <w:r>
      <w:t>VAT identification number DE 144 740 009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CCA46" w14:textId="77777777" w:rsidR="00B92624" w:rsidRDefault="00B92624" w:rsidP="0022183E">
    <w:pPr>
      <w:pStyle w:val="Footertext"/>
      <w:rPr>
        <w:b/>
      </w:rPr>
    </w:pPr>
  </w:p>
  <w:p w14:paraId="44E8D90A" w14:textId="77777777" w:rsidR="00B92624" w:rsidRDefault="00B92624" w:rsidP="0022183E">
    <w:pPr>
      <w:pStyle w:val="Footertext"/>
    </w:pPr>
    <w:proofErr w:type="spellStart"/>
    <w:r w:rsidRPr="0022183E">
      <w:rPr>
        <w:b/>
      </w:rPr>
      <w:t>d&amp;b</w:t>
    </w:r>
    <w:proofErr w:type="spellEnd"/>
    <w:r w:rsidRPr="0022183E">
      <w:rPr>
        <w:b/>
      </w:rPr>
      <w:t xml:space="preserve"> </w:t>
    </w:r>
    <w:proofErr w:type="spellStart"/>
    <w:r w:rsidRPr="0022183E">
      <w:rPr>
        <w:b/>
      </w:rPr>
      <w:t>audiotechnik</w:t>
    </w:r>
    <w:proofErr w:type="spellEnd"/>
    <w:r w:rsidRPr="0022183E">
      <w:rPr>
        <w:b/>
      </w:rPr>
      <w:t xml:space="preserve"> GmbH</w:t>
    </w:r>
    <w:r>
      <w:t xml:space="preserve">, </w:t>
    </w:r>
    <w:proofErr w:type="spellStart"/>
    <w:r>
      <w:t>Postfach</w:t>
    </w:r>
    <w:proofErr w:type="spellEnd"/>
    <w:r>
      <w:t xml:space="preserve"> 1440, 71504 </w:t>
    </w:r>
    <w:proofErr w:type="spellStart"/>
    <w:r>
      <w:t>Backnang</w:t>
    </w:r>
    <w:proofErr w:type="spellEnd"/>
    <w:r>
      <w:t>, Germany</w:t>
    </w:r>
  </w:p>
  <w:p w14:paraId="33DB26E8" w14:textId="77777777" w:rsidR="00B92624" w:rsidRDefault="00B92624" w:rsidP="0022183E">
    <w:pPr>
      <w:pStyle w:val="Footertext"/>
    </w:pPr>
    <w:r>
      <w:t xml:space="preserve">Phone +49-7191-9669-0, Fax +49-7191-950000, info@dbaudio.com, www.dbaudio.com </w:t>
    </w:r>
  </w:p>
  <w:p w14:paraId="797056B0" w14:textId="77777777" w:rsidR="00B92624" w:rsidRDefault="00B92624" w:rsidP="0022183E">
    <w:pPr>
      <w:pStyle w:val="Footertext"/>
    </w:pPr>
    <w:r>
      <w:t xml:space="preserve">Managing directors: </w:t>
    </w:r>
    <w:proofErr w:type="spellStart"/>
    <w:r>
      <w:t>Amnon</w:t>
    </w:r>
    <w:proofErr w:type="spellEnd"/>
    <w:r>
      <w:t xml:space="preserve"> Harman (</w:t>
    </w:r>
    <w:proofErr w:type="spellStart"/>
    <w:r>
      <w:t>Vorsitzender</w:t>
    </w:r>
    <w:proofErr w:type="spellEnd"/>
    <w:r>
      <w:t xml:space="preserve">/CEO), Gerhard </w:t>
    </w:r>
    <w:proofErr w:type="spellStart"/>
    <w:r>
      <w:t>Mayr</w:t>
    </w:r>
    <w:proofErr w:type="spellEnd"/>
    <w:r>
      <w:t xml:space="preserve">, Markus </w:t>
    </w:r>
    <w:proofErr w:type="spellStart"/>
    <w:r>
      <w:t>Strohmeier</w:t>
    </w:r>
    <w:proofErr w:type="spellEnd"/>
  </w:p>
  <w:p w14:paraId="65BA97EB" w14:textId="77777777" w:rsidR="00B92624" w:rsidRDefault="00B92624" w:rsidP="0022183E">
    <w:pPr>
      <w:pStyle w:val="Footertext"/>
    </w:pPr>
    <w:r>
      <w:t xml:space="preserve">Place of business: </w:t>
    </w:r>
    <w:proofErr w:type="spellStart"/>
    <w:r>
      <w:t>Backnang</w:t>
    </w:r>
    <w:proofErr w:type="spellEnd"/>
    <w:r>
      <w:t xml:space="preserve">; registered at </w:t>
    </w:r>
    <w:proofErr w:type="spellStart"/>
    <w:r>
      <w:t>Amtsgericht</w:t>
    </w:r>
    <w:proofErr w:type="spellEnd"/>
    <w:r>
      <w:t xml:space="preserve"> </w:t>
    </w:r>
    <w:proofErr w:type="spellStart"/>
    <w:r>
      <w:t>Registergericht</w:t>
    </w:r>
    <w:proofErr w:type="spellEnd"/>
    <w:r>
      <w:t xml:space="preserve"> Stuttgart HRB 725789</w:t>
    </w:r>
  </w:p>
  <w:p w14:paraId="4263077C" w14:textId="77777777" w:rsidR="00B92624" w:rsidRDefault="00B92624" w:rsidP="0022183E">
    <w:pPr>
      <w:pStyle w:val="Footertext"/>
    </w:pPr>
    <w:r>
      <w:t>VAT identification number DE 144 740 009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39D1D" w14:textId="77777777" w:rsidR="00D010FD" w:rsidRDefault="00D010FD" w:rsidP="0022183E">
      <w:pPr>
        <w:spacing w:after="0" w:line="240" w:lineRule="auto"/>
      </w:pPr>
      <w:r>
        <w:separator/>
      </w:r>
    </w:p>
  </w:footnote>
  <w:footnote w:type="continuationSeparator" w:id="0">
    <w:p w14:paraId="43C81184" w14:textId="77777777" w:rsidR="00D010FD" w:rsidRDefault="00D010FD" w:rsidP="0022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C096C" w14:textId="7673EF99" w:rsidR="00B92624" w:rsidRDefault="00B92624" w:rsidP="00B53B1B">
    <w:pPr>
      <w:pStyle w:val="Doctitle"/>
    </w:pPr>
    <w:r>
      <w:t>Press information.</w:t>
    </w:r>
  </w:p>
  <w:p w14:paraId="73025171" w14:textId="77777777" w:rsidR="00B92624" w:rsidRDefault="00B9262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D5A44" w14:textId="77777777" w:rsidR="00B92624" w:rsidRDefault="00B92624" w:rsidP="0022183E">
    <w:pPr>
      <w:pStyle w:val="Doctit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AC9D6D6" wp14:editId="4C4381F2">
          <wp:simplePos x="0" y="0"/>
          <wp:positionH relativeFrom="column">
            <wp:posOffset>5153374</wp:posOffset>
          </wp:positionH>
          <wp:positionV relativeFrom="paragraph">
            <wp:posOffset>-185675</wp:posOffset>
          </wp:positionV>
          <wp:extent cx="1584960" cy="475615"/>
          <wp:effectExtent l="0" t="0" r="0" b="635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Press information.</w:t>
    </w:r>
    <w:r w:rsidRPr="00B53B1B">
      <w:t xml:space="preserve"> </w:t>
    </w:r>
  </w:p>
  <w:p w14:paraId="255CE4B5" w14:textId="77777777" w:rsidR="00B92624" w:rsidRDefault="00B9262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F255E"/>
    <w:multiLevelType w:val="hybridMultilevel"/>
    <w:tmpl w:val="08C8659C"/>
    <w:lvl w:ilvl="0" w:tplc="99E692CA">
      <w:start w:val="1"/>
      <w:numFmt w:val="bullet"/>
      <w:pStyle w:val="Secondary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C4EBF"/>
    <w:multiLevelType w:val="hybridMultilevel"/>
    <w:tmpl w:val="DD2C7426"/>
    <w:lvl w:ilvl="0" w:tplc="4D92595C">
      <w:start w:val="1"/>
      <w:numFmt w:val="bullet"/>
      <w:pStyle w:val="Bulletpoin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AA"/>
    <w:rsid w:val="000566EF"/>
    <w:rsid w:val="001B664A"/>
    <w:rsid w:val="0022183E"/>
    <w:rsid w:val="00304C8C"/>
    <w:rsid w:val="00306DAE"/>
    <w:rsid w:val="0038417D"/>
    <w:rsid w:val="003A2E03"/>
    <w:rsid w:val="0049627E"/>
    <w:rsid w:val="00513030"/>
    <w:rsid w:val="00560F68"/>
    <w:rsid w:val="005D42AB"/>
    <w:rsid w:val="00682921"/>
    <w:rsid w:val="006A0979"/>
    <w:rsid w:val="006D7A20"/>
    <w:rsid w:val="007135AA"/>
    <w:rsid w:val="00753913"/>
    <w:rsid w:val="0081049B"/>
    <w:rsid w:val="00851992"/>
    <w:rsid w:val="008B542F"/>
    <w:rsid w:val="00A868BB"/>
    <w:rsid w:val="00B53B1B"/>
    <w:rsid w:val="00B611B2"/>
    <w:rsid w:val="00B92624"/>
    <w:rsid w:val="00C91E65"/>
    <w:rsid w:val="00CE7912"/>
    <w:rsid w:val="00D010FD"/>
    <w:rsid w:val="00E60850"/>
    <w:rsid w:val="00E62B6B"/>
    <w:rsid w:val="00E82074"/>
    <w:rsid w:val="00F527E0"/>
    <w:rsid w:val="00F74894"/>
    <w:rsid w:val="00FA3636"/>
    <w:rsid w:val="00FD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D1E3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B6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4A"/>
    <w:rPr>
      <w:rFonts w:ascii="Tahoma" w:hAnsi="Tahoma" w:cs="Tahoma"/>
      <w:sz w:val="16"/>
      <w:szCs w:val="16"/>
    </w:rPr>
  </w:style>
  <w:style w:type="paragraph" w:customStyle="1" w:styleId="Bold">
    <w:name w:val="Bold"/>
    <w:basedOn w:val="Normal"/>
    <w:link w:val="BoldChar"/>
    <w:qFormat/>
    <w:rsid w:val="001B664A"/>
    <w:pPr>
      <w:spacing w:after="0" w:line="240" w:lineRule="auto"/>
    </w:pPr>
    <w:rPr>
      <w:rFonts w:ascii="dbaudio Futura" w:hAnsi="dbaudio Futura"/>
      <w:b/>
    </w:rPr>
  </w:style>
  <w:style w:type="character" w:customStyle="1" w:styleId="BoldChar">
    <w:name w:val="Bold Char"/>
    <w:basedOn w:val="DefaultParagraphFont"/>
    <w:link w:val="Bold"/>
    <w:rsid w:val="001B664A"/>
    <w:rPr>
      <w:rFonts w:ascii="dbaudio Futura" w:hAnsi="dbaudio Futura"/>
      <w:b/>
    </w:rPr>
  </w:style>
  <w:style w:type="paragraph" w:styleId="ListParagraph">
    <w:name w:val="List Paragraph"/>
    <w:basedOn w:val="Normal"/>
    <w:link w:val="ListParagraphChar"/>
    <w:uiPriority w:val="34"/>
    <w:rsid w:val="001B664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B664A"/>
  </w:style>
  <w:style w:type="paragraph" w:customStyle="1" w:styleId="Bulletpoint">
    <w:name w:val="Bullet point"/>
    <w:basedOn w:val="ListParagraph"/>
    <w:link w:val="BulletpointChar"/>
    <w:qFormat/>
    <w:rsid w:val="00F74894"/>
    <w:pPr>
      <w:numPr>
        <w:numId w:val="1"/>
      </w:numPr>
      <w:spacing w:after="0"/>
      <w:ind w:left="284" w:hanging="284"/>
    </w:pPr>
    <w:rPr>
      <w:rFonts w:ascii="dbaudio Futura" w:hAnsi="dbaudio Futura"/>
    </w:rPr>
  </w:style>
  <w:style w:type="character" w:customStyle="1" w:styleId="BulletpointChar">
    <w:name w:val="Bullet point Char"/>
    <w:basedOn w:val="ListParagraphChar"/>
    <w:link w:val="Bulletpoint"/>
    <w:rsid w:val="00F74894"/>
    <w:rPr>
      <w:rFonts w:ascii="dbaudio Futura" w:hAnsi="dbaudio Futur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664A"/>
    <w:pPr>
      <w:spacing w:line="240" w:lineRule="auto"/>
    </w:pPr>
    <w:rPr>
      <w:rFonts w:ascii="dbaudio Futura" w:eastAsia="Calibri" w:hAnsi="dbaudio Futura" w:cs="Times New Roman"/>
      <w:b/>
      <w:bCs/>
      <w:color w:val="4F81BD" w:themeColor="accent1"/>
      <w:sz w:val="18"/>
      <w:szCs w:val="18"/>
      <w:lang w:val="de-DE"/>
    </w:rPr>
  </w:style>
  <w:style w:type="paragraph" w:customStyle="1" w:styleId="Doctitle">
    <w:name w:val="Doc title"/>
    <w:basedOn w:val="Normal"/>
    <w:link w:val="DoctitleChar"/>
    <w:qFormat/>
    <w:rsid w:val="001B664A"/>
    <w:rPr>
      <w:rFonts w:ascii="dbaudio Futura" w:hAnsi="dbaudio Futura"/>
      <w:b/>
      <w:sz w:val="32"/>
      <w:szCs w:val="32"/>
    </w:rPr>
  </w:style>
  <w:style w:type="character" w:customStyle="1" w:styleId="DoctitleChar">
    <w:name w:val="Doc title Char"/>
    <w:basedOn w:val="DefaultParagraphFont"/>
    <w:link w:val="Doctitle"/>
    <w:rsid w:val="001B664A"/>
    <w:rPr>
      <w:rFonts w:ascii="dbaudio Futura" w:hAnsi="dbaudio Futura"/>
      <w:b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1B6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64A"/>
  </w:style>
  <w:style w:type="paragraph" w:customStyle="1" w:styleId="Footertext">
    <w:name w:val="Footer text"/>
    <w:basedOn w:val="Footer"/>
    <w:link w:val="FootertextChar"/>
    <w:qFormat/>
    <w:rsid w:val="001B664A"/>
    <w:pPr>
      <w:ind w:left="-709"/>
    </w:pPr>
    <w:rPr>
      <w:rFonts w:ascii="dbaudio Futura" w:hAnsi="dbaudio Futura"/>
      <w:sz w:val="16"/>
      <w:szCs w:val="16"/>
    </w:rPr>
  </w:style>
  <w:style w:type="character" w:customStyle="1" w:styleId="FootertextChar">
    <w:name w:val="Footer text Char"/>
    <w:basedOn w:val="FooterChar"/>
    <w:link w:val="Footertext"/>
    <w:rsid w:val="001B664A"/>
    <w:rPr>
      <w:rFonts w:ascii="dbaudio Futura" w:hAnsi="dbaudio Futura"/>
      <w:sz w:val="16"/>
      <w:szCs w:val="16"/>
    </w:rPr>
  </w:style>
  <w:style w:type="paragraph" w:customStyle="1" w:styleId="Footertextbold">
    <w:name w:val="Footer text bold"/>
    <w:basedOn w:val="Footertext"/>
    <w:link w:val="FootertextboldChar"/>
    <w:qFormat/>
    <w:rsid w:val="001B664A"/>
    <w:rPr>
      <w:b/>
    </w:rPr>
  </w:style>
  <w:style w:type="character" w:customStyle="1" w:styleId="FootertextboldChar">
    <w:name w:val="Footer text bold Char"/>
    <w:basedOn w:val="FootertextChar"/>
    <w:link w:val="Footertextbold"/>
    <w:rsid w:val="001B664A"/>
    <w:rPr>
      <w:rFonts w:ascii="dbaudio Futura" w:hAnsi="dbaudio Futura"/>
      <w:b/>
      <w:sz w:val="16"/>
      <w:szCs w:val="16"/>
    </w:rPr>
  </w:style>
  <w:style w:type="paragraph" w:customStyle="1" w:styleId="Greydoctitle">
    <w:name w:val="Grey doc title"/>
    <w:basedOn w:val="Normal"/>
    <w:link w:val="GreydoctitleChar"/>
    <w:qFormat/>
    <w:rsid w:val="001B664A"/>
    <w:rPr>
      <w:rFonts w:ascii="dbaudio Futura" w:hAnsi="dbaudio Futura"/>
      <w:b/>
      <w:color w:val="A6A6A6" w:themeColor="background1" w:themeShade="A6"/>
      <w:sz w:val="32"/>
      <w:szCs w:val="32"/>
    </w:rPr>
  </w:style>
  <w:style w:type="character" w:customStyle="1" w:styleId="GreydoctitleChar">
    <w:name w:val="Grey doc title Char"/>
    <w:basedOn w:val="DefaultParagraphFont"/>
    <w:link w:val="Greydoctitle"/>
    <w:rsid w:val="001B664A"/>
    <w:rPr>
      <w:rFonts w:ascii="dbaudio Futura" w:hAnsi="dbaudio Futura"/>
      <w:b/>
      <w:color w:val="A6A6A6" w:themeColor="background1" w:themeShade="A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B664A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B664A"/>
    <w:rPr>
      <w:rFonts w:eastAsiaTheme="minorEastAsia"/>
      <w:lang w:eastAsia="ja-JP"/>
    </w:rPr>
  </w:style>
  <w:style w:type="paragraph" w:customStyle="1" w:styleId="Secondarybulletpoint">
    <w:name w:val="Secondary bullet point"/>
    <w:basedOn w:val="ListParagraph"/>
    <w:link w:val="SecondarybulletpointChar"/>
    <w:qFormat/>
    <w:rsid w:val="00F74894"/>
    <w:pPr>
      <w:numPr>
        <w:numId w:val="2"/>
      </w:numPr>
      <w:spacing w:after="0"/>
      <w:ind w:left="568" w:hanging="284"/>
    </w:pPr>
    <w:rPr>
      <w:rFonts w:ascii="dbaudio Futura" w:hAnsi="dbaudio Futura"/>
    </w:rPr>
  </w:style>
  <w:style w:type="character" w:customStyle="1" w:styleId="SecondarybulletpointChar">
    <w:name w:val="Secondary bullet point Char"/>
    <w:basedOn w:val="ListParagraphChar"/>
    <w:link w:val="Secondarybulletpoint"/>
    <w:rsid w:val="00F74894"/>
    <w:rPr>
      <w:rFonts w:ascii="dbaudio Futura" w:hAnsi="dbaudio Futura"/>
    </w:rPr>
  </w:style>
  <w:style w:type="table" w:customStyle="1" w:styleId="Style1">
    <w:name w:val="Style1"/>
    <w:basedOn w:val="TableNormal"/>
    <w:uiPriority w:val="99"/>
    <w:rsid w:val="001B664A"/>
    <w:pPr>
      <w:spacing w:after="0" w:line="240" w:lineRule="auto"/>
    </w:pPr>
    <w:rPr>
      <w:rFonts w:ascii="dbaudio Futura" w:hAnsi="dbaudio Futur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B6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ofFigures1">
    <w:name w:val="Table of Figures1"/>
    <w:basedOn w:val="TableNormal"/>
    <w:uiPriority w:val="99"/>
    <w:rsid w:val="001B664A"/>
    <w:pPr>
      <w:spacing w:after="0" w:line="240" w:lineRule="auto"/>
    </w:pPr>
    <w:rPr>
      <w:rFonts w:ascii="dbaudio Futura" w:hAnsi="dbaudio Futura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baudio Futura" w:hAnsi="dbaudio Futura"/>
        <w:b/>
        <w:sz w:val="22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</w:tcBorders>
      </w:tcPr>
    </w:tblStylePr>
    <w:tblStylePr w:type="lastRow">
      <w:rPr>
        <w:rFonts w:ascii="dbaudio Futura" w:hAnsi="dbaudio Futura"/>
        <w:sz w:val="22"/>
      </w:rPr>
      <w:tblPr/>
      <w:tcPr>
        <w:tcBorders>
          <w:bottom w:val="single" w:sz="12" w:space="0" w:color="auto"/>
        </w:tcBorders>
      </w:tcPr>
    </w:tblStylePr>
  </w:style>
  <w:style w:type="paragraph" w:customStyle="1" w:styleId="Text">
    <w:name w:val="Text"/>
    <w:basedOn w:val="Normal"/>
    <w:link w:val="TextChar"/>
    <w:qFormat/>
    <w:rsid w:val="001B664A"/>
    <w:pPr>
      <w:spacing w:after="0" w:line="240" w:lineRule="auto"/>
    </w:pPr>
    <w:rPr>
      <w:rFonts w:ascii="dbaudio Futura" w:hAnsi="dbaudio Futura"/>
    </w:rPr>
  </w:style>
  <w:style w:type="character" w:customStyle="1" w:styleId="TextChar">
    <w:name w:val="Text Char"/>
    <w:basedOn w:val="DefaultParagraphFont"/>
    <w:link w:val="Text"/>
    <w:rsid w:val="001B664A"/>
    <w:rPr>
      <w:rFonts w:ascii="dbaudio Futura" w:hAnsi="dbaudio Futura"/>
    </w:rPr>
  </w:style>
  <w:style w:type="character" w:styleId="SubtleEmphasis">
    <w:name w:val="Subtle Emphasis"/>
    <w:basedOn w:val="DefaultParagraphFont"/>
    <w:uiPriority w:val="19"/>
    <w:rsid w:val="0022183E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rsid w:val="002218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18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1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vents.messefrankfurt.com/de/prolightsound2016/herstellerforum/Person/296170?preview=true&amp;year=2016" TargetMode="External"/><Relationship Id="rId9" Type="http://schemas.openxmlformats.org/officeDocument/2006/relationships/hyperlink" Target="mailto:Sara.Sowah@dbaudio.com" TargetMode="External"/><Relationship Id="rId10" Type="http://schemas.openxmlformats.org/officeDocument/2006/relationships/hyperlink" Target="file:///\\psf\Home\Desktop\new%20templates\www.dbaudi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delephillips:Downloads:Press%20Release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5A431-5E11-5B47-8B2A-A7BBF150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HD:Users:adelephillips:Downloads:Press Release template (2).dotx</Template>
  <TotalTime>1</TotalTime>
  <Pages>2</Pages>
  <Words>458</Words>
  <Characters>2613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d&amp;b audiotechnik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Phillips</dc:creator>
  <cp:lastModifiedBy>Sara Sowah</cp:lastModifiedBy>
  <cp:revision>2</cp:revision>
  <dcterms:created xsi:type="dcterms:W3CDTF">2016-03-31T09:57:00Z</dcterms:created>
  <dcterms:modified xsi:type="dcterms:W3CDTF">2016-03-31T09:57:00Z</dcterms:modified>
</cp:coreProperties>
</file>